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bookmarkStart w:id="0" w:name="_GoBack"/>
      <w:bookmarkEnd w:id="0"/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r w:rsidR="004D7D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Getúlio Vargas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>upervi</w:t>
      </w:r>
      <w:r w:rsidR="004D7D4D">
        <w:rPr>
          <w:rFonts w:eastAsia="Times New Roman" w:cs="Arial"/>
          <w:szCs w:val="24"/>
          <w:lang w:val="pt-BR" w:eastAsia="ar-SA"/>
        </w:rPr>
        <w:t>sionado do curso XXX da Etec Getúlio Vargas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2D3908" w:rsidRDefault="002D3908" w:rsidP="00631549">
      <w:pPr>
        <w:pStyle w:val="Ttulo1"/>
        <w:rPr>
          <w:lang w:val="pt-BR"/>
        </w:rPr>
      </w:pPr>
    </w:p>
    <w:p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:rsidR="00631549" w:rsidRPr="00483739" w:rsidRDefault="00631549" w:rsidP="00631549">
      <w:pPr>
        <w:rPr>
          <w:lang w:val="pt-BR"/>
        </w:rPr>
      </w:pPr>
    </w:p>
    <w:p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Autoavaliação do estagiário</w:t>
      </w:r>
    </w:p>
    <w:p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E07793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9F" w:rsidRDefault="00B5499F" w:rsidP="00C96749">
      <w:pPr>
        <w:spacing w:after="0" w:line="240" w:lineRule="auto"/>
      </w:pPr>
      <w:r>
        <w:separator/>
      </w:r>
    </w:p>
  </w:endnote>
  <w:endnote w:type="continuationSeparator" w:id="0">
    <w:p w:rsidR="00B5499F" w:rsidRDefault="00B5499F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9F" w:rsidRDefault="00B5499F" w:rsidP="00C96749">
      <w:pPr>
        <w:spacing w:after="0" w:line="240" w:lineRule="auto"/>
      </w:pPr>
      <w:r>
        <w:separator/>
      </w:r>
    </w:p>
  </w:footnote>
  <w:footnote w:type="continuationSeparator" w:id="0">
    <w:p w:rsidR="00B5499F" w:rsidRDefault="00B5499F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003E79"/>
    <w:rsid w:val="00034492"/>
    <w:rsid w:val="000E6F4D"/>
    <w:rsid w:val="00111BDC"/>
    <w:rsid w:val="00132947"/>
    <w:rsid w:val="00153EA1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4B1DD5"/>
    <w:rsid w:val="004D7D4D"/>
    <w:rsid w:val="005016B4"/>
    <w:rsid w:val="00586613"/>
    <w:rsid w:val="005C129F"/>
    <w:rsid w:val="00606A3D"/>
    <w:rsid w:val="00631549"/>
    <w:rsid w:val="0065493E"/>
    <w:rsid w:val="00682455"/>
    <w:rsid w:val="00687B94"/>
    <w:rsid w:val="006B709E"/>
    <w:rsid w:val="006C6577"/>
    <w:rsid w:val="006E4C52"/>
    <w:rsid w:val="006F1E3D"/>
    <w:rsid w:val="00715FE5"/>
    <w:rsid w:val="00734C49"/>
    <w:rsid w:val="007B3FC6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A03989"/>
    <w:rsid w:val="00A2656E"/>
    <w:rsid w:val="00A86FCC"/>
    <w:rsid w:val="00AB4899"/>
    <w:rsid w:val="00AC4AAE"/>
    <w:rsid w:val="00B43794"/>
    <w:rsid w:val="00B5499F"/>
    <w:rsid w:val="00B554F4"/>
    <w:rsid w:val="00B7654F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07793"/>
    <w:rsid w:val="00E15E05"/>
    <w:rsid w:val="00E86FFB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E2D00-E22F-4CED-BEF1-729347DF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7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Fabiana</cp:lastModifiedBy>
  <cp:revision>2</cp:revision>
  <dcterms:created xsi:type="dcterms:W3CDTF">2017-09-14T00:25:00Z</dcterms:created>
  <dcterms:modified xsi:type="dcterms:W3CDTF">2017-09-14T00:25:00Z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