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C" w:rsidRDefault="00725B68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5267325" cy="942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5_CPS_G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081"/>
      </w:tblGrid>
      <w:tr w:rsidR="002A579A" w:rsidRPr="00F21BE9" w:rsidTr="00725B68">
        <w:trPr>
          <w:trHeight w:val="492"/>
        </w:trPr>
        <w:tc>
          <w:tcPr>
            <w:tcW w:w="3120" w:type="dxa"/>
          </w:tcPr>
          <w:p w:rsidR="00BA31FF" w:rsidRDefault="00725B68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B1F50E0" wp14:editId="2B6E9BE2">
                  <wp:extent cx="1838494" cy="295275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5_CPS_G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192" cy="31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F21BE9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Tratam com cortesia, disponibilidade e respeito os colegas de trabalho, superiores, clientes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0A" w:rsidRDefault="007B4A0A" w:rsidP="00C96749">
      <w:pPr>
        <w:spacing w:after="0" w:line="240" w:lineRule="auto"/>
      </w:pPr>
      <w:r>
        <w:separator/>
      </w:r>
    </w:p>
  </w:endnote>
  <w:endnote w:type="continuationSeparator" w:id="0">
    <w:p w:rsidR="007B4A0A" w:rsidRDefault="007B4A0A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0A" w:rsidRDefault="007B4A0A" w:rsidP="00C96749">
      <w:pPr>
        <w:spacing w:after="0" w:line="240" w:lineRule="auto"/>
      </w:pPr>
      <w:r>
        <w:separator/>
      </w:r>
    </w:p>
  </w:footnote>
  <w:footnote w:type="continuationSeparator" w:id="0">
    <w:p w:rsidR="007B4A0A" w:rsidRDefault="007B4A0A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21A93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25B68"/>
    <w:rsid w:val="00734C49"/>
    <w:rsid w:val="007B4A0A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AF4A2F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42482-96F6-4E29-9D6A-2C31ABDE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4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Fabiana</cp:lastModifiedBy>
  <cp:revision>2</cp:revision>
  <dcterms:created xsi:type="dcterms:W3CDTF">2017-09-01T19:08:00Z</dcterms:created>
  <dcterms:modified xsi:type="dcterms:W3CDTF">2017-09-01T19:08:00Z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