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1572"/>
        <w:gridCol w:w="1179"/>
        <w:gridCol w:w="2124"/>
      </w:tblGrid>
      <w:tr w:rsidR="00D00098" w:rsidRPr="00D00098" w:rsidTr="00AF4123">
        <w:trPr>
          <w:cantSplit/>
          <w:trHeight w:val="362"/>
          <w:jc w:val="center"/>
        </w:trPr>
        <w:tc>
          <w:tcPr>
            <w:tcW w:w="9826" w:type="dxa"/>
            <w:gridSpan w:val="4"/>
            <w:vAlign w:val="center"/>
          </w:tcPr>
          <w:tbl>
            <w:tblPr>
              <w:tblpPr w:leftFromText="141" w:rightFromText="141" w:vertAnchor="text" w:horzAnchor="margin" w:tblpY="174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C24A8F" w:rsidRPr="00D00098" w:rsidTr="00C24A8F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C24A8F" w:rsidRPr="00D00098" w:rsidRDefault="0009044B" w:rsidP="00C24A8F">
                  <w:pPr>
                    <w:tabs>
                      <w:tab w:val="left" w:pos="567"/>
                    </w:tabs>
                    <w:jc w:val="center"/>
                    <w:rPr>
                      <w:rFonts w:ascii="Calibri" w:eastAsia="Calibri" w:hAnsi="Calibri" w:cs="Arial"/>
                      <w:b/>
                      <w:spacing w:val="80"/>
                      <w:lang w:eastAsia="en-US"/>
                    </w:rPr>
                  </w:pPr>
                  <w:bookmarkStart w:id="0" w:name="_GoBack"/>
                  <w:bookmarkEnd w:id="0"/>
                  <w:r w:rsidRPr="00D00098">
                    <w:t xml:space="preserve"> </w:t>
                  </w:r>
                  <w:r w:rsidR="00C24A8F" w:rsidRPr="004C3437">
                    <w:rPr>
                      <w:rFonts w:ascii="Calibri" w:eastAsia="Calibri" w:hAnsi="Calibri" w:cs="Arial"/>
                      <w:b/>
                      <w:highlight w:val="lightGray"/>
                      <w:lang w:eastAsia="en-US"/>
                    </w:rPr>
                    <w:t>PROGRAMA ESPECIAL DE ESTUDOS DE PROGRESSÃO PARCIAL/ADAPTAÇÕES CURRICULARES</w:t>
                  </w:r>
                  <w:r w:rsidR="00C24A8F" w:rsidRPr="004C3437">
                    <w:rPr>
                      <w:rFonts w:ascii="Calibri" w:eastAsia="Calibri" w:hAnsi="Calibri" w:cs="Arial"/>
                      <w:spacing w:val="80"/>
                      <w:highlight w:val="lightGray"/>
                      <w:lang w:eastAsia="en-US"/>
                    </w:rPr>
                    <w:t>*</w:t>
                  </w:r>
                </w:p>
              </w:tc>
            </w:tr>
          </w:tbl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Aluno</w:t>
            </w:r>
          </w:p>
        </w:tc>
      </w:tr>
      <w:tr w:rsidR="00D00098" w:rsidRPr="00D00098" w:rsidTr="00CE4204">
        <w:trPr>
          <w:cantSplit/>
          <w:trHeight w:val="362"/>
          <w:jc w:val="center"/>
        </w:trPr>
        <w:tc>
          <w:tcPr>
            <w:tcW w:w="4951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Curso</w:t>
            </w:r>
          </w:p>
        </w:tc>
        <w:tc>
          <w:tcPr>
            <w:tcW w:w="1572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Semestre</w:t>
            </w:r>
          </w:p>
        </w:tc>
        <w:tc>
          <w:tcPr>
            <w:tcW w:w="117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Ano:</w:t>
            </w:r>
          </w:p>
        </w:tc>
        <w:tc>
          <w:tcPr>
            <w:tcW w:w="212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Módulo/Série</w:t>
            </w:r>
          </w:p>
        </w:tc>
      </w:tr>
      <w:tr w:rsidR="00D00098" w:rsidRPr="00D00098" w:rsidTr="00AF4123">
        <w:trPr>
          <w:cantSplit/>
          <w:trHeight w:val="362"/>
          <w:jc w:val="center"/>
        </w:trPr>
        <w:tc>
          <w:tcPr>
            <w:tcW w:w="9826" w:type="dxa"/>
            <w:gridSpan w:val="4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Componente Curricular</w:t>
            </w:r>
          </w:p>
        </w:tc>
      </w:tr>
      <w:tr w:rsidR="00D00098" w:rsidRPr="00D00098" w:rsidTr="00AF4123">
        <w:trPr>
          <w:cantSplit/>
          <w:trHeight w:val="459"/>
          <w:jc w:val="center"/>
        </w:trPr>
        <w:tc>
          <w:tcPr>
            <w:tcW w:w="9826" w:type="dxa"/>
            <w:gridSpan w:val="4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Professor</w:t>
            </w:r>
          </w:p>
        </w:tc>
      </w:tr>
    </w:tbl>
    <w:p w:rsidR="00D00098" w:rsidRPr="00E97CF7" w:rsidRDefault="00D00098" w:rsidP="00D00098">
      <w:pPr>
        <w:tabs>
          <w:tab w:val="left" w:pos="567"/>
        </w:tabs>
        <w:rPr>
          <w:rFonts w:ascii="Calibri" w:eastAsia="Calibri" w:hAnsi="Calibri"/>
          <w:sz w:val="10"/>
          <w:szCs w:val="10"/>
          <w:lang w:eastAsia="en-US"/>
        </w:rPr>
      </w:pPr>
    </w:p>
    <w:tbl>
      <w:tblPr>
        <w:tblW w:w="98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289"/>
        <w:gridCol w:w="3148"/>
      </w:tblGrid>
      <w:tr w:rsidR="00D00098" w:rsidRPr="00D00098" w:rsidTr="00D00098">
        <w:trPr>
          <w:trHeight w:hRule="exact" w:val="233"/>
          <w:jc w:val="center"/>
        </w:trPr>
        <w:tc>
          <w:tcPr>
            <w:tcW w:w="3374" w:type="dxa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Competência(s)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Habilidade (s)</w:t>
            </w:r>
          </w:p>
        </w:tc>
        <w:tc>
          <w:tcPr>
            <w:tcW w:w="3147" w:type="dxa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Base(s) Tecnológica (s) ou Cientifica (s)</w:t>
            </w: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3374" w:type="dxa"/>
            <w:tcBorders>
              <w:bottom w:val="single" w:sz="2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trHeight w:hRule="exact" w:val="58"/>
          <w:jc w:val="center"/>
        </w:trPr>
        <w:tc>
          <w:tcPr>
            <w:tcW w:w="3374" w:type="dxa"/>
            <w:tcBorders>
              <w:left w:val="nil"/>
              <w:right w:val="nil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436" w:type="dxa"/>
            <w:gridSpan w:val="2"/>
            <w:tcBorders>
              <w:left w:val="nil"/>
              <w:right w:val="nil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D00098">
        <w:trPr>
          <w:trHeight w:hRule="exact" w:val="292"/>
          <w:jc w:val="center"/>
        </w:trPr>
        <w:tc>
          <w:tcPr>
            <w:tcW w:w="9811" w:type="dxa"/>
            <w:gridSpan w:val="3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CRONOGRAMA</w:t>
            </w: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Atividades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Data de realização</w:t>
            </w: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292"/>
          <w:jc w:val="center"/>
        </w:trPr>
        <w:tc>
          <w:tcPr>
            <w:tcW w:w="666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D00098" w:rsidRPr="00502191" w:rsidRDefault="00D00098" w:rsidP="00D00098">
      <w:pPr>
        <w:tabs>
          <w:tab w:val="left" w:pos="567"/>
        </w:tabs>
        <w:jc w:val="right"/>
        <w:rPr>
          <w:rFonts w:ascii="Calibri" w:eastAsia="Calibri" w:hAnsi="Calibri"/>
          <w:sz w:val="12"/>
          <w:szCs w:val="12"/>
          <w:lang w:eastAsia="en-US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871"/>
        <w:gridCol w:w="294"/>
        <w:gridCol w:w="870"/>
        <w:gridCol w:w="294"/>
        <w:gridCol w:w="1769"/>
        <w:gridCol w:w="671"/>
        <w:gridCol w:w="849"/>
        <w:gridCol w:w="294"/>
        <w:gridCol w:w="1138"/>
        <w:gridCol w:w="294"/>
        <w:gridCol w:w="1893"/>
        <w:gridCol w:w="6"/>
      </w:tblGrid>
      <w:tr w:rsidR="00D00098" w:rsidRPr="00D00098" w:rsidTr="00D00098">
        <w:trPr>
          <w:trHeight w:hRule="exact" w:val="297"/>
          <w:jc w:val="center"/>
        </w:trPr>
        <w:tc>
          <w:tcPr>
            <w:tcW w:w="468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Aluno</w:t>
            </w:r>
          </w:p>
        </w:tc>
        <w:tc>
          <w:tcPr>
            <w:tcW w:w="515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Professor</w:t>
            </w:r>
          </w:p>
        </w:tc>
      </w:tr>
      <w:tr w:rsidR="00D00098" w:rsidRPr="00D00098" w:rsidTr="00AF4123">
        <w:tblPrEx>
          <w:tblBorders>
            <w:right w:val="none" w:sz="0" w:space="0" w:color="auto"/>
          </w:tblBorders>
        </w:tblPrEx>
        <w:trPr>
          <w:trHeight w:hRule="exact" w:val="355"/>
          <w:jc w:val="center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Ciente.</w:t>
            </w:r>
          </w:p>
        </w:tc>
        <w:tc>
          <w:tcPr>
            <w:tcW w:w="5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Elaborador por:</w:t>
            </w:r>
          </w:p>
        </w:tc>
      </w:tr>
      <w:tr w:rsidR="00D00098" w:rsidRPr="00D00098" w:rsidTr="00AF4123">
        <w:tblPrEx>
          <w:tblBorders>
            <w:right w:val="none" w:sz="0" w:space="0" w:color="auto"/>
          </w:tblBorders>
        </w:tblPrEx>
        <w:trPr>
          <w:gridAfter w:val="1"/>
          <w:wAfter w:w="6" w:type="dxa"/>
          <w:trHeight w:hRule="exact" w:val="3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Data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Data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415"/>
          <w:jc w:val="center"/>
        </w:trPr>
        <w:tc>
          <w:tcPr>
            <w:tcW w:w="46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00098" w:rsidRPr="00D00098" w:rsidTr="00AF4123">
        <w:trPr>
          <w:trHeight w:hRule="exact" w:val="297"/>
          <w:jc w:val="center"/>
        </w:trPr>
        <w:tc>
          <w:tcPr>
            <w:tcW w:w="46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3366FF"/>
                <w:lang w:eastAsia="en-US"/>
              </w:rPr>
            </w:pPr>
            <w:r w:rsidRPr="00D00098">
              <w:rPr>
                <w:rFonts w:ascii="Calibri" w:hAnsi="Calibri" w:cs="Arial"/>
                <w:color w:val="0000FF"/>
              </w:rPr>
              <w:t>(ass. do Aluno e Responsável, se menor)</w:t>
            </w:r>
          </w:p>
        </w:tc>
        <w:tc>
          <w:tcPr>
            <w:tcW w:w="51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3366FF"/>
                <w:lang w:eastAsia="en-US"/>
              </w:rPr>
            </w:pPr>
            <w:r w:rsidRPr="00D00098">
              <w:rPr>
                <w:rFonts w:ascii="Calibri" w:hAnsi="Calibri" w:cs="Arial"/>
                <w:color w:val="0000FF"/>
              </w:rPr>
              <w:t>(ass. Professor)</w:t>
            </w:r>
          </w:p>
        </w:tc>
      </w:tr>
    </w:tbl>
    <w:p w:rsidR="00D00098" w:rsidRPr="00D00098" w:rsidRDefault="00D00098" w:rsidP="00D00098">
      <w:pPr>
        <w:tabs>
          <w:tab w:val="left" w:pos="567"/>
        </w:tabs>
        <w:jc w:val="right"/>
        <w:rPr>
          <w:rFonts w:ascii="Calibri" w:eastAsia="Calibri" w:hAnsi="Calibri"/>
          <w:lang w:eastAsia="en-US"/>
        </w:rPr>
      </w:pPr>
    </w:p>
    <w:tbl>
      <w:tblPr>
        <w:tblW w:w="98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1604"/>
        <w:gridCol w:w="1939"/>
        <w:gridCol w:w="2140"/>
      </w:tblGrid>
      <w:tr w:rsidR="00D00098" w:rsidRPr="00D00098" w:rsidTr="00D00098">
        <w:trPr>
          <w:cantSplit/>
          <w:trHeight w:hRule="exact" w:val="292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RESULTADO DAS AVALIAÇÕES</w:t>
            </w:r>
          </w:p>
        </w:tc>
      </w:tr>
      <w:tr w:rsidR="00D00098" w:rsidRPr="00D00098" w:rsidTr="00AF4123">
        <w:trPr>
          <w:cantSplit/>
          <w:trHeight w:val="263"/>
          <w:jc w:val="center"/>
        </w:trPr>
        <w:tc>
          <w:tcPr>
            <w:tcW w:w="4128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Instrumentos Utilizados</w:t>
            </w:r>
          </w:p>
        </w:tc>
        <w:tc>
          <w:tcPr>
            <w:tcW w:w="1604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Data/Ciência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Menção Final Obtida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Assinatura do Professor</w:t>
            </w:r>
          </w:p>
        </w:tc>
      </w:tr>
      <w:tr w:rsidR="00D00098" w:rsidRPr="00D00098" w:rsidTr="00AF4123">
        <w:trPr>
          <w:cantSplit/>
          <w:trHeight w:hRule="exact" w:val="350"/>
          <w:jc w:val="center"/>
        </w:trPr>
        <w:tc>
          <w:tcPr>
            <w:tcW w:w="4128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cantSplit/>
          <w:trHeight w:hRule="exact" w:val="350"/>
          <w:jc w:val="center"/>
        </w:trPr>
        <w:tc>
          <w:tcPr>
            <w:tcW w:w="4128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cantSplit/>
          <w:trHeight w:hRule="exact" w:val="350"/>
          <w:jc w:val="center"/>
        </w:trPr>
        <w:tc>
          <w:tcPr>
            <w:tcW w:w="4128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cantSplit/>
          <w:trHeight w:hRule="exact" w:val="350"/>
          <w:jc w:val="center"/>
        </w:trPr>
        <w:tc>
          <w:tcPr>
            <w:tcW w:w="4128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00098" w:rsidRPr="00D00098" w:rsidTr="00AF4123">
        <w:trPr>
          <w:cantSplit/>
          <w:trHeight w:hRule="exact" w:val="350"/>
          <w:jc w:val="center"/>
        </w:trPr>
        <w:tc>
          <w:tcPr>
            <w:tcW w:w="4128" w:type="dxa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00098" w:rsidRPr="00D00098" w:rsidRDefault="00D00098" w:rsidP="00D00098">
      <w:pPr>
        <w:tabs>
          <w:tab w:val="left" w:pos="567"/>
        </w:tabs>
        <w:jc w:val="right"/>
        <w:rPr>
          <w:rFonts w:ascii="Calibri" w:eastAsia="Calibri" w:hAnsi="Calibri" w:cs="Arial"/>
          <w:lang w:eastAsia="en-US"/>
        </w:rPr>
      </w:pPr>
    </w:p>
    <w:tbl>
      <w:tblPr>
        <w:tblW w:w="97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79"/>
        <w:gridCol w:w="815"/>
        <w:gridCol w:w="214"/>
        <w:gridCol w:w="1032"/>
        <w:gridCol w:w="146"/>
        <w:gridCol w:w="1969"/>
        <w:gridCol w:w="4574"/>
      </w:tblGrid>
      <w:tr w:rsidR="00D00098" w:rsidRPr="00D00098" w:rsidTr="00D00098">
        <w:trPr>
          <w:trHeight w:val="292"/>
          <w:jc w:val="center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D00098">
              <w:rPr>
                <w:rFonts w:ascii="Calibri" w:eastAsia="Calibri" w:hAnsi="Calibri" w:cs="Arial"/>
                <w:b/>
                <w:lang w:eastAsia="en-US"/>
              </w:rPr>
              <w:t>Preencher somente após o aluno ter concluído a Progressão Parcial/Adaptação Curricular</w:t>
            </w:r>
          </w:p>
        </w:tc>
      </w:tr>
      <w:tr w:rsidR="00D00098" w:rsidRPr="00D00098" w:rsidTr="00AF4123">
        <w:trPr>
          <w:trHeight w:val="508"/>
          <w:jc w:val="center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keepNext/>
              <w:tabs>
                <w:tab w:val="left" w:pos="567"/>
              </w:tabs>
              <w:outlineLvl w:val="0"/>
              <w:rPr>
                <w:rFonts w:ascii="Calibri" w:hAnsi="Calibri" w:cs="Arial"/>
              </w:rPr>
            </w:pPr>
            <w:bookmarkStart w:id="1" w:name="_Toc460586291"/>
            <w:r w:rsidRPr="00D00098">
              <w:rPr>
                <w:rFonts w:ascii="Calibri" w:hAnsi="Calibri" w:cs="Arial"/>
              </w:rPr>
              <w:t>À Secretaria Acadêmica.</w:t>
            </w:r>
            <w:bookmarkEnd w:id="1"/>
          </w:p>
          <w:p w:rsidR="00D00098" w:rsidRPr="00D00098" w:rsidRDefault="00D00098" w:rsidP="00D00098">
            <w:pPr>
              <w:keepNext/>
              <w:tabs>
                <w:tab w:val="left" w:pos="567"/>
              </w:tabs>
              <w:outlineLvl w:val="0"/>
              <w:rPr>
                <w:rFonts w:ascii="Calibri" w:hAnsi="Calibri" w:cs="Arial"/>
              </w:rPr>
            </w:pPr>
            <w:bookmarkStart w:id="2" w:name="_Toc460586292"/>
            <w:r w:rsidRPr="00D00098">
              <w:rPr>
                <w:rFonts w:ascii="Calibri" w:hAnsi="Calibri" w:cs="Arial"/>
              </w:rPr>
              <w:t xml:space="preserve">O aluno concluiu o Programa Especial de Estudos de Progressão Parcial </w:t>
            </w:r>
            <w:r w:rsidRPr="00D00098">
              <w:rPr>
                <w:rFonts w:ascii="Calibri" w:hAnsi="Calibri" w:cs="Arial"/>
                <w:color w:val="0000FF"/>
              </w:rPr>
              <w:t>(registrar o nome do componente curricular)</w:t>
            </w:r>
            <w:bookmarkEnd w:id="2"/>
          </w:p>
        </w:tc>
      </w:tr>
      <w:tr w:rsidR="00D00098" w:rsidRPr="00D00098" w:rsidTr="00AF4123">
        <w:trPr>
          <w:trHeight w:hRule="exact" w:val="325"/>
          <w:jc w:val="center"/>
        </w:trPr>
        <w:tc>
          <w:tcPr>
            <w:tcW w:w="323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0098" w:rsidRPr="00D00098" w:rsidRDefault="00D00098" w:rsidP="00D00098">
            <w:pPr>
              <w:keepNext/>
              <w:tabs>
                <w:tab w:val="left" w:pos="567"/>
              </w:tabs>
              <w:outlineLvl w:val="0"/>
              <w:rPr>
                <w:rFonts w:ascii="Calibri" w:hAnsi="Calibri" w:cs="Arial"/>
              </w:rPr>
            </w:pPr>
            <w:bookmarkStart w:id="3" w:name="_Toc460586293"/>
            <w:r w:rsidRPr="00D00098">
              <w:rPr>
                <w:rFonts w:ascii="Calibri" w:hAnsi="Calibri" w:cs="Arial"/>
              </w:rPr>
              <w:t xml:space="preserve">em </w:t>
            </w:r>
            <w:r w:rsidRPr="00D00098">
              <w:rPr>
                <w:rFonts w:ascii="Calibri" w:hAnsi="Calibri" w:cs="Arial"/>
                <w:color w:val="0000FF"/>
              </w:rPr>
              <w:t xml:space="preserve">(dia/mês/ano) </w:t>
            </w:r>
            <w:r w:rsidRPr="00D00098">
              <w:rPr>
                <w:rFonts w:ascii="Calibri" w:hAnsi="Calibri" w:cs="Arial"/>
              </w:rPr>
              <w:t>e obteve a menção :</w:t>
            </w:r>
            <w:bookmarkEnd w:id="3"/>
            <w:r w:rsidRPr="00D0009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98" w:rsidRPr="00D00098" w:rsidRDefault="00D00098" w:rsidP="00D00098">
            <w:pPr>
              <w:keepNext/>
              <w:tabs>
                <w:tab w:val="left" w:pos="567"/>
              </w:tabs>
              <w:outlineLvl w:val="0"/>
              <w:rPr>
                <w:rFonts w:ascii="Calibri" w:hAnsi="Calibri" w:cs="Arial"/>
              </w:rPr>
            </w:pPr>
          </w:p>
        </w:tc>
      </w:tr>
      <w:tr w:rsidR="00D00098" w:rsidRPr="00D00098" w:rsidTr="00AF4123">
        <w:trPr>
          <w:trHeight w:hRule="exact" w:val="521"/>
          <w:jc w:val="center"/>
        </w:trPr>
        <w:tc>
          <w:tcPr>
            <w:tcW w:w="84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/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098" w:rsidRPr="00D00098" w:rsidRDefault="00D00098" w:rsidP="00D00098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00098" w:rsidRPr="00D00098" w:rsidRDefault="00D00098" w:rsidP="00D00098">
            <w:pPr>
              <w:keepNext/>
              <w:tabs>
                <w:tab w:val="left" w:pos="567"/>
              </w:tabs>
              <w:jc w:val="both"/>
              <w:outlineLvl w:val="0"/>
              <w:rPr>
                <w:rFonts w:ascii="Calibri" w:hAnsi="Calibri" w:cs="Arial"/>
              </w:rPr>
            </w:pPr>
          </w:p>
        </w:tc>
      </w:tr>
      <w:tr w:rsidR="00D00098" w:rsidRPr="00D00098" w:rsidTr="00AF4123">
        <w:trPr>
          <w:trHeight w:val="292"/>
          <w:jc w:val="center"/>
        </w:trPr>
        <w:tc>
          <w:tcPr>
            <w:tcW w:w="308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eastAsia="Calibri" w:hAnsi="Calibri" w:cs="Arial"/>
                <w:lang w:eastAsia="en-US"/>
              </w:rPr>
              <w:t>Data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0098" w:rsidRPr="00D00098" w:rsidRDefault="00D00098" w:rsidP="00D00098">
            <w:pPr>
              <w:keepNext/>
              <w:tabs>
                <w:tab w:val="left" w:pos="567"/>
              </w:tabs>
              <w:jc w:val="center"/>
              <w:outlineLvl w:val="0"/>
              <w:rPr>
                <w:rFonts w:ascii="Calibri" w:hAnsi="Calibri" w:cs="Arial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00098" w:rsidRPr="00D00098" w:rsidRDefault="00D00098" w:rsidP="00D00098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D00098">
              <w:rPr>
                <w:rFonts w:ascii="Calibri" w:hAnsi="Calibri" w:cs="Arial"/>
                <w:color w:val="0000FF"/>
              </w:rPr>
              <w:t>(nome e assinatura do Coordenador)</w:t>
            </w:r>
            <w:r w:rsidRPr="00D00098">
              <w:rPr>
                <w:rFonts w:ascii="Calibri" w:eastAsia="Calibri" w:hAnsi="Calibri" w:cs="Arial"/>
                <w:color w:val="3366FF"/>
                <w:lang w:eastAsia="en-US"/>
              </w:rPr>
              <w:t xml:space="preserve"> </w:t>
            </w:r>
          </w:p>
        </w:tc>
      </w:tr>
    </w:tbl>
    <w:p w:rsidR="00F2661E" w:rsidRPr="00D00098" w:rsidRDefault="00C4162D" w:rsidP="00B30266">
      <w:pPr>
        <w:tabs>
          <w:tab w:val="left" w:pos="567"/>
        </w:tabs>
        <w:ind w:left="-284"/>
      </w:pPr>
      <w:r>
        <w:rPr>
          <w:rFonts w:ascii="Calibri" w:eastAsia="Calibri" w:hAnsi="Calibri" w:cs="Arial"/>
          <w:i/>
          <w:lang w:eastAsia="en-US"/>
        </w:rPr>
        <w:t xml:space="preserve">  </w:t>
      </w:r>
      <w:r w:rsidR="00701F6B">
        <w:rPr>
          <w:rFonts w:ascii="Calibri" w:eastAsia="Calibri" w:hAnsi="Calibri" w:cs="Arial"/>
          <w:i/>
          <w:lang w:eastAsia="en-US"/>
        </w:rPr>
        <w:t xml:space="preserve">         </w:t>
      </w:r>
      <w:r>
        <w:rPr>
          <w:rFonts w:ascii="Calibri" w:eastAsia="Calibri" w:hAnsi="Calibri" w:cs="Arial"/>
          <w:i/>
          <w:lang w:eastAsia="en-US"/>
        </w:rPr>
        <w:t xml:space="preserve">  </w:t>
      </w:r>
      <w:r w:rsidR="00D00098" w:rsidRPr="00D00098">
        <w:rPr>
          <w:rFonts w:ascii="Calibri" w:eastAsia="Calibri" w:hAnsi="Calibri" w:cs="Arial"/>
          <w:i/>
          <w:lang w:eastAsia="en-US"/>
        </w:rPr>
        <w:t>* O Programa Especial de Estudos/adaptações curriculares deverá ser elaborado para cada componente</w:t>
      </w:r>
      <w:r w:rsidR="00D00098">
        <w:rPr>
          <w:rFonts w:ascii="Calibri" w:eastAsia="Calibri" w:hAnsi="Calibri" w:cs="Arial"/>
          <w:i/>
          <w:lang w:eastAsia="en-US"/>
        </w:rPr>
        <w:t xml:space="preserve"> curricular</w:t>
      </w:r>
    </w:p>
    <w:sectPr w:rsidR="00F2661E" w:rsidRPr="00D00098" w:rsidSect="00155873">
      <w:headerReference w:type="default" r:id="rId8"/>
      <w:footerReference w:type="default" r:id="rId9"/>
      <w:type w:val="continuous"/>
      <w:pgSz w:w="11907" w:h="16840" w:code="9"/>
      <w:pgMar w:top="567" w:right="567" w:bottom="567" w:left="851" w:header="567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4" w:rsidRDefault="005B65A4">
      <w:r>
        <w:separator/>
      </w:r>
    </w:p>
  </w:endnote>
  <w:endnote w:type="continuationSeparator" w:id="0">
    <w:p w:rsidR="005B65A4" w:rsidRDefault="005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73" w:rsidRDefault="00155873" w:rsidP="00D27522">
    <w:pPr>
      <w:pStyle w:val="Rodap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Atualizado em </w:t>
    </w:r>
    <w:r w:rsidR="00FB6E28">
      <w:rPr>
        <w:rFonts w:ascii="Arial" w:hAnsi="Arial" w:cs="Arial"/>
        <w:b/>
        <w:sz w:val="18"/>
        <w:szCs w:val="18"/>
      </w:rPr>
      <w:fldChar w:fldCharType="begin"/>
    </w:r>
    <w:r w:rsidR="00FB6E28">
      <w:rPr>
        <w:rFonts w:ascii="Arial" w:hAnsi="Arial" w:cs="Arial"/>
        <w:b/>
        <w:sz w:val="18"/>
        <w:szCs w:val="18"/>
      </w:rPr>
      <w:instrText xml:space="preserve"> TIME \@ "d/M/yyyy" </w:instrText>
    </w:r>
    <w:r w:rsidR="00FB6E28">
      <w:rPr>
        <w:rFonts w:ascii="Arial" w:hAnsi="Arial" w:cs="Arial"/>
        <w:b/>
        <w:sz w:val="18"/>
        <w:szCs w:val="18"/>
      </w:rPr>
      <w:fldChar w:fldCharType="separate"/>
    </w:r>
    <w:r w:rsidR="00CC17C6">
      <w:rPr>
        <w:rFonts w:ascii="Arial" w:hAnsi="Arial" w:cs="Arial"/>
        <w:b/>
        <w:noProof/>
        <w:sz w:val="18"/>
        <w:szCs w:val="18"/>
      </w:rPr>
      <w:t>6/3/2020</w:t>
    </w:r>
    <w:r w:rsidR="00FB6E28">
      <w:rPr>
        <w:rFonts w:ascii="Arial" w:hAnsi="Arial" w:cs="Arial"/>
        <w:b/>
        <w:sz w:val="18"/>
        <w:szCs w:val="18"/>
      </w:rPr>
      <w:fldChar w:fldCharType="end"/>
    </w:r>
  </w:p>
  <w:p w:rsidR="00402F5A" w:rsidRPr="00D27522" w:rsidRDefault="00402F5A" w:rsidP="00D27522">
    <w:pPr>
      <w:pStyle w:val="Rodap"/>
      <w:jc w:val="right"/>
      <w:rPr>
        <w:rFonts w:ascii="Arial" w:hAnsi="Arial" w:cs="Arial"/>
        <w:b/>
        <w:sz w:val="18"/>
        <w:szCs w:val="18"/>
      </w:rPr>
    </w:pPr>
    <w:r w:rsidRPr="00D27522">
      <w:rPr>
        <w:rFonts w:ascii="Arial" w:hAnsi="Arial" w:cs="Arial"/>
        <w:b/>
        <w:sz w:val="18"/>
        <w:szCs w:val="18"/>
      </w:rPr>
      <w:t>Doc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4" w:rsidRDefault="005B65A4">
      <w:r>
        <w:separator/>
      </w:r>
    </w:p>
  </w:footnote>
  <w:footnote w:type="continuationSeparator" w:id="0">
    <w:p w:rsidR="005B65A4" w:rsidRDefault="005B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F7" w:rsidRDefault="00CE420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-302895</wp:posOffset>
          </wp:positionV>
          <wp:extent cx="6580800" cy="954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0_CPS_G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8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1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7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8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9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97"/>
    <w:rsid w:val="000524A9"/>
    <w:rsid w:val="000758F0"/>
    <w:rsid w:val="0009044B"/>
    <w:rsid w:val="00096ECF"/>
    <w:rsid w:val="000B5900"/>
    <w:rsid w:val="000C0817"/>
    <w:rsid w:val="000C3B01"/>
    <w:rsid w:val="000D7507"/>
    <w:rsid w:val="000E4C52"/>
    <w:rsid w:val="00122C3C"/>
    <w:rsid w:val="00144431"/>
    <w:rsid w:val="00155873"/>
    <w:rsid w:val="00181BEF"/>
    <w:rsid w:val="001D7FDE"/>
    <w:rsid w:val="00227E7F"/>
    <w:rsid w:val="002A4113"/>
    <w:rsid w:val="003B440C"/>
    <w:rsid w:val="00402F5A"/>
    <w:rsid w:val="00436ABE"/>
    <w:rsid w:val="004C3437"/>
    <w:rsid w:val="004F1805"/>
    <w:rsid w:val="00502191"/>
    <w:rsid w:val="00533430"/>
    <w:rsid w:val="00540397"/>
    <w:rsid w:val="005B65A4"/>
    <w:rsid w:val="005C40C2"/>
    <w:rsid w:val="005E52BE"/>
    <w:rsid w:val="006121E4"/>
    <w:rsid w:val="0067666A"/>
    <w:rsid w:val="00682682"/>
    <w:rsid w:val="00695447"/>
    <w:rsid w:val="006A23FF"/>
    <w:rsid w:val="006C552C"/>
    <w:rsid w:val="00701F6B"/>
    <w:rsid w:val="007176B7"/>
    <w:rsid w:val="00725571"/>
    <w:rsid w:val="007407BF"/>
    <w:rsid w:val="00780C28"/>
    <w:rsid w:val="007B31A3"/>
    <w:rsid w:val="007C44A1"/>
    <w:rsid w:val="00800552"/>
    <w:rsid w:val="00826386"/>
    <w:rsid w:val="008D3374"/>
    <w:rsid w:val="008E5564"/>
    <w:rsid w:val="008E7B33"/>
    <w:rsid w:val="009271C7"/>
    <w:rsid w:val="00930C6E"/>
    <w:rsid w:val="00971900"/>
    <w:rsid w:val="00982331"/>
    <w:rsid w:val="009C00C6"/>
    <w:rsid w:val="009E58B6"/>
    <w:rsid w:val="009F7C83"/>
    <w:rsid w:val="00A16364"/>
    <w:rsid w:val="00A414E3"/>
    <w:rsid w:val="00A842BF"/>
    <w:rsid w:val="00A91E42"/>
    <w:rsid w:val="00B208DC"/>
    <w:rsid w:val="00B30266"/>
    <w:rsid w:val="00B343DF"/>
    <w:rsid w:val="00B72107"/>
    <w:rsid w:val="00BB39D7"/>
    <w:rsid w:val="00C24A8F"/>
    <w:rsid w:val="00C4162D"/>
    <w:rsid w:val="00C57C3D"/>
    <w:rsid w:val="00C657B2"/>
    <w:rsid w:val="00C972FD"/>
    <w:rsid w:val="00CC17C6"/>
    <w:rsid w:val="00CE4204"/>
    <w:rsid w:val="00D00098"/>
    <w:rsid w:val="00D028DB"/>
    <w:rsid w:val="00D03AF1"/>
    <w:rsid w:val="00D241A1"/>
    <w:rsid w:val="00D27522"/>
    <w:rsid w:val="00D529D2"/>
    <w:rsid w:val="00DF5B2B"/>
    <w:rsid w:val="00E97CF7"/>
    <w:rsid w:val="00EE1A6E"/>
    <w:rsid w:val="00F2661E"/>
    <w:rsid w:val="00F629C3"/>
    <w:rsid w:val="00F80EA4"/>
    <w:rsid w:val="00FB6E28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1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C3B01"/>
  </w:style>
  <w:style w:type="paragraph" w:styleId="NormalWeb">
    <w:name w:val="Normal (Web)"/>
    <w:basedOn w:val="Normal"/>
    <w:uiPriority w:val="99"/>
    <w:semiHidden/>
    <w:unhideWhenUsed/>
    <w:rsid w:val="00155873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657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7B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7B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7B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5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1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C3B01"/>
  </w:style>
  <w:style w:type="paragraph" w:styleId="NormalWeb">
    <w:name w:val="Normal (Web)"/>
    <w:basedOn w:val="Normal"/>
    <w:uiPriority w:val="99"/>
    <w:semiHidden/>
    <w:unhideWhenUsed/>
    <w:rsid w:val="00155873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657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7B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7B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7B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5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creator>angela</dc:creator>
  <cp:lastModifiedBy>Fabiana</cp:lastModifiedBy>
  <cp:revision>2</cp:revision>
  <cp:lastPrinted>2017-06-21T17:09:00Z</cp:lastPrinted>
  <dcterms:created xsi:type="dcterms:W3CDTF">2020-03-06T14:26:00Z</dcterms:created>
  <dcterms:modified xsi:type="dcterms:W3CDTF">2020-03-06T14:26:00Z</dcterms:modified>
</cp:coreProperties>
</file>